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3" w:rsidRPr="00586D86" w:rsidRDefault="00FE5F2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FE5F23" w:rsidRPr="00586D86" w:rsidRDefault="00FE5F23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องค์การบริหารส่วนตำบลขุนทอง อำเภอบัวใหญ่ จังหวัดนครราชสีมา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E5F23" w:rsidRPr="00586D86" w:rsidRDefault="00FE5F2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line id="Straight Connector 1" o:spid="_x0000_s1026" style="position:absolute;z-index:251658240;visibility:visible;mso-position-horizontal:right;mso-position-horizontal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" strokeweight=".5pt">
            <v:stroke joinstyle="miter"/>
            <w10:wrap anchorx="margin"/>
          </v:line>
        </w:pict>
      </w:r>
    </w:p>
    <w:p w:rsidR="00FE5F23" w:rsidRPr="00586D86" w:rsidRDefault="00FE5F23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E5F23" w:rsidRPr="00586D86" w:rsidRDefault="00FE5F23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</w:p>
    <w:p w:rsidR="00FE5F23" w:rsidRPr="0067367B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FE5F23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W w:w="0" w:type="auto"/>
        <w:tblLayout w:type="fixed"/>
        <w:tblLook w:val="00A0"/>
      </w:tblPr>
      <w:tblGrid>
        <w:gridCol w:w="5387"/>
        <w:gridCol w:w="4683"/>
      </w:tblGrid>
      <w:tr w:rsidR="00FE5F23" w:rsidRPr="00F50BA2" w:rsidTr="00F50B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0BA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ขุนทอง อ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บัวใหญ่ จ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50BA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FE5F23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E5F23" w:rsidRPr="00513AE8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FE5F23" w:rsidRPr="00081011" w:rsidRDefault="00FE5F23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FE5F23" w:rsidRPr="00513AE8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FE5F23" w:rsidRPr="00F50BA2" w:rsidTr="00F50BA2">
        <w:trPr>
          <w:tblHeader/>
        </w:trPr>
        <w:tc>
          <w:tcPr>
            <w:tcW w:w="84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5F23" w:rsidRPr="00513AE8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67367B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FE5F23" w:rsidRPr="00F50BA2" w:rsidTr="00F50BA2">
        <w:trPr>
          <w:tblHeader/>
        </w:trPr>
        <w:tc>
          <w:tcPr>
            <w:tcW w:w="84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FE5F23" w:rsidRDefault="00FE5F23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FE5F23" w:rsidRPr="00CD595C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FE5F23" w:rsidRPr="00F50BA2" w:rsidTr="00F50BA2">
        <w:trPr>
          <w:tblHeader/>
        </w:trPr>
        <w:tc>
          <w:tcPr>
            <w:tcW w:w="84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FE5F23" w:rsidRPr="00F50BA2" w:rsidRDefault="00FE5F23" w:rsidP="00F50BA2">
            <w:pPr>
              <w:spacing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F50BA2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50BA2">
              <w:rPr>
                <w:rFonts w:ascii="Tahoma" w:hAnsi="Tahoma" w:cs="Tahoma"/>
                <w:sz w:val="20"/>
                <w:szCs w:val="20"/>
                <w:cs/>
              </w:rPr>
              <w:br/>
            </w:r>
          </w:p>
        </w:tc>
      </w:tr>
    </w:tbl>
    <w:p w:rsidR="00FE5F23" w:rsidRPr="00CD595C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CD595C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FE5F23" w:rsidRPr="00F50BA2" w:rsidTr="00F50BA2">
        <w:trPr>
          <w:tblHeader/>
        </w:trPr>
        <w:tc>
          <w:tcPr>
            <w:tcW w:w="84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ขุนทอง อ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บัวใหญ่ จ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โทร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044-756284)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FE5F23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0B2BF5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FE5F23" w:rsidRPr="00F50BA2" w:rsidTr="00F50BA2">
        <w:trPr>
          <w:tblHeader/>
        </w:trPr>
        <w:tc>
          <w:tcPr>
            <w:tcW w:w="846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0B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FE5F23" w:rsidRPr="00F50BA2" w:rsidTr="00F50BA2">
        <w:tc>
          <w:tcPr>
            <w:tcW w:w="846" w:type="dxa"/>
          </w:tcPr>
          <w:p w:rsidR="00FE5F23" w:rsidRPr="00F50BA2" w:rsidRDefault="00FE5F23" w:rsidP="00F50B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FE5F23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0B2BF5" w:rsidRDefault="00FE5F23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FE5F23" w:rsidRPr="00527864" w:rsidRDefault="00FE5F23" w:rsidP="00527864">
      <w:pPr>
        <w:spacing w:after="0" w:line="240" w:lineRule="auto"/>
        <w:rPr>
          <w:rFonts w:ascii="Tahoma" w:hAnsi="Tahoma" w:cs="Tahoma"/>
          <w:b/>
          <w:bCs/>
          <w:color w:val="0D0D0D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FE5F23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Default="00FE5F2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6pt;margin-top:19.05pt;width:502.1pt;height:127.7pt;z-index:251659264;visibility:visible;mso-wrap-distance-top:3.6pt;mso-wrap-distance-bottom:3.6pt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">
            <v:textbox style="mso-fit-shape-to-text:t">
              <w:txbxContent>
                <w:p w:rsidR="00FE5F23" w:rsidRPr="0098514A" w:rsidRDefault="00FE5F23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FE5F23" w:rsidRPr="0098514A" w:rsidRDefault="00FE5F23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E5F23" w:rsidRPr="00310B8F" w:rsidRDefault="00FE5F23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FE5F23" w:rsidRPr="00310B8F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>
        <w:rPr>
          <w:rFonts w:ascii="Tahoma" w:hAnsi="Tahoma" w:cs="Tahoma"/>
          <w:noProof/>
          <w:sz w:val="20"/>
          <w:szCs w:val="20"/>
        </w:rPr>
        <w:t>)</w:t>
      </w:r>
    </w:p>
    <w:p w:rsidR="00FE5F23" w:rsidRDefault="00FE5F23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FE5F23" w:rsidRPr="0098514A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W w:w="0" w:type="auto"/>
        <w:tblInd w:w="-108" w:type="dxa"/>
        <w:tblLayout w:type="fixed"/>
        <w:tblLook w:val="00A0"/>
      </w:tblPr>
      <w:tblGrid>
        <w:gridCol w:w="10070"/>
      </w:tblGrid>
      <w:tr w:rsidR="00FE5F23" w:rsidRPr="00F50BA2" w:rsidTr="00F50BA2">
        <w:tc>
          <w:tcPr>
            <w:tcW w:w="10070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 w:rsidRPr="00F50B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E5F23" w:rsidRPr="00F50BA2" w:rsidTr="00F50BA2">
        <w:tc>
          <w:tcPr>
            <w:tcW w:w="10070" w:type="dxa"/>
          </w:tcPr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50B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E5F23" w:rsidRPr="00F50BA2" w:rsidRDefault="00FE5F23" w:rsidP="00F50BA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50BA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50BA2">
              <w:rPr>
                <w:rFonts w:ascii="Tahoma" w:hAnsi="Tahoma" w:cs="Tahoma"/>
                <w:sz w:val="20"/>
                <w:szCs w:val="20"/>
              </w:rPr>
              <w:t>)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Pr="00F50BA2"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 w:rsidRPr="00F50B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E5F23" w:rsidRPr="00310B8F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FE5F23" w:rsidRPr="0098514A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FE5F23" w:rsidRPr="002F5480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30.0</w:t>
      </w:r>
    </w:p>
    <w:p w:rsidR="00FE5F23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E5F23" w:rsidRPr="00D620BC" w:rsidRDefault="00FE5F23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FE5F23" w:rsidRPr="00D620BC" w:rsidRDefault="00FE5F23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E5F23" w:rsidRPr="00D620BC" w:rsidRDefault="00FE5F23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E5F23" w:rsidRPr="00D620BC" w:rsidRDefault="00FE5F23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FE5F23" w:rsidRDefault="00FE5F23" w:rsidP="00D30394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2F5480" w:rsidRDefault="00FE5F23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 อบต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 xml:space="preserve">ขุนทอง เชิดพงษ์ ปลั่งหลาง สำเนาคู่มือประชาชน </w:t>
      </w:r>
      <w:r>
        <w:rPr>
          <w:rFonts w:ascii="Tahoma" w:hAnsi="Tahoma" w:cs="Tahoma"/>
          <w:noProof/>
          <w:sz w:val="20"/>
          <w:szCs w:val="20"/>
        </w:rPr>
        <w:t>30/09/2015 15:39</w:t>
      </w:r>
    </w:p>
    <w:p w:rsidR="00FE5F23" w:rsidRPr="00BB4B2A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Default="00FE5F23" w:rsidP="00513AE8">
      <w:pPr>
        <w:spacing w:after="0"/>
        <w:rPr>
          <w:rFonts w:ascii="Tahoma" w:hAnsi="Tahoma" w:cs="Tahoma"/>
          <w:sz w:val="16"/>
          <w:szCs w:val="20"/>
        </w:rPr>
      </w:pPr>
    </w:p>
    <w:p w:rsidR="00FE5F23" w:rsidRPr="00D30394" w:rsidRDefault="00FE5F23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FE5F23" w:rsidRPr="00D30394" w:rsidRDefault="00FE5F23" w:rsidP="00D30394">
      <w:pPr>
        <w:spacing w:after="0"/>
        <w:jc w:val="right"/>
        <w:rPr>
          <w:rFonts w:ascii="Tahoma" w:hAnsi="Tahoma" w:cs="Tahoma"/>
          <w:color w:val="808080"/>
          <w:sz w:val="12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</w:rPr>
        <w:t>Backend.info.go.th</w:t>
      </w:r>
    </w:p>
    <w:p w:rsidR="00FE5F23" w:rsidRPr="00D30394" w:rsidRDefault="00FE5F23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/>
          <w:sz w:val="16"/>
          <w:szCs w:val="16"/>
        </w:rPr>
      </w:pPr>
      <w:r w:rsidRPr="00D30394">
        <w:rPr>
          <w:rFonts w:ascii="Tahoma" w:hAnsi="Tahoma" w:cs="Tahoma"/>
          <w:color w:val="808080"/>
          <w:sz w:val="12"/>
          <w:szCs w:val="16"/>
          <w:cs/>
        </w:rPr>
        <w:t>วันที่เผยแพร่คู่มือ</w:t>
      </w:r>
      <w:r w:rsidRPr="00D30394">
        <w:rPr>
          <w:rFonts w:ascii="Tahoma" w:hAnsi="Tahoma" w:cs="Tahoma"/>
          <w:color w:val="808080"/>
          <w:sz w:val="16"/>
          <w:szCs w:val="16"/>
        </w:rPr>
        <w:t xml:space="preserve">: </w:t>
      </w:r>
      <w:r w:rsidRPr="00D30394">
        <w:rPr>
          <w:rFonts w:ascii="Tahoma" w:hAnsi="Tahoma" w:cs="Tahoma"/>
          <w:noProof/>
          <w:color w:val="808080"/>
          <w:sz w:val="16"/>
          <w:szCs w:val="16"/>
        </w:rPr>
        <w:t>-</w:t>
      </w:r>
    </w:p>
    <w:sectPr w:rsidR="00FE5F23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81011"/>
    <w:rsid w:val="00094217"/>
    <w:rsid w:val="000A00DA"/>
    <w:rsid w:val="000B14BB"/>
    <w:rsid w:val="000B2BF5"/>
    <w:rsid w:val="000E5F48"/>
    <w:rsid w:val="00157DDB"/>
    <w:rsid w:val="00160FF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81C23"/>
    <w:rsid w:val="00695FA2"/>
    <w:rsid w:val="00727E67"/>
    <w:rsid w:val="0077020A"/>
    <w:rsid w:val="007B7ED7"/>
    <w:rsid w:val="00812105"/>
    <w:rsid w:val="00815F25"/>
    <w:rsid w:val="008B4E9A"/>
    <w:rsid w:val="008D6120"/>
    <w:rsid w:val="00974646"/>
    <w:rsid w:val="0098514A"/>
    <w:rsid w:val="009A04E3"/>
    <w:rsid w:val="009F08E4"/>
    <w:rsid w:val="00A3213F"/>
    <w:rsid w:val="00A36052"/>
    <w:rsid w:val="00B4081B"/>
    <w:rsid w:val="00B424FF"/>
    <w:rsid w:val="00B86199"/>
    <w:rsid w:val="00BB4B2A"/>
    <w:rsid w:val="00C14D7A"/>
    <w:rsid w:val="00C46545"/>
    <w:rsid w:val="00CA3FE9"/>
    <w:rsid w:val="00CC02C2"/>
    <w:rsid w:val="00CD595C"/>
    <w:rsid w:val="00D12D76"/>
    <w:rsid w:val="00D30394"/>
    <w:rsid w:val="00D620BC"/>
    <w:rsid w:val="00D633B0"/>
    <w:rsid w:val="00DF19F7"/>
    <w:rsid w:val="00E269AE"/>
    <w:rsid w:val="00E73DC4"/>
    <w:rsid w:val="00E8524B"/>
    <w:rsid w:val="00EF0D1C"/>
    <w:rsid w:val="00F134F4"/>
    <w:rsid w:val="00F50BA2"/>
    <w:rsid w:val="00FE5F2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DB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D633B0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</w:rPr>
  </w:style>
  <w:style w:type="paragraph" w:styleId="Heading2">
    <w:name w:val="heading 2"/>
    <w:basedOn w:val="Normal"/>
    <w:link w:val="Heading2Char"/>
    <w:uiPriority w:val="99"/>
    <w:qFormat/>
    <w:rsid w:val="00D633B0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33B0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D633B0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D633B0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D633B0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</w:rPr>
  </w:style>
  <w:style w:type="paragraph" w:styleId="ListParagraph">
    <w:name w:val="List Paragraph"/>
    <w:basedOn w:val="Normal"/>
    <w:uiPriority w:val="99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99"/>
    <w:rsid w:val="00513A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8011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1480</Words>
  <Characters>8441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การขอต่ออายุใบอนุญาตประกอบกิจการที่เป็นอันตรายต่อสุขภาพ</dc:title>
  <dc:subject/>
  <dc:creator>Suwat Sookthai</dc:creator>
  <cp:keywords/>
  <dc:description/>
  <cp:lastModifiedBy>x-waw</cp:lastModifiedBy>
  <cp:revision>3</cp:revision>
  <cp:lastPrinted>2016-06-28T04:32:00Z</cp:lastPrinted>
  <dcterms:created xsi:type="dcterms:W3CDTF">2016-06-21T06:05:00Z</dcterms:created>
  <dcterms:modified xsi:type="dcterms:W3CDTF">2016-06-28T04:33:00Z</dcterms:modified>
</cp:coreProperties>
</file>