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7" w:rsidRPr="00586D86" w:rsidRDefault="00F30D07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การขอใบอนุญาตจำหน่ายสินค้าในที่หรือทางสาธารณะ</w:t>
      </w:r>
    </w:p>
    <w:p w:rsidR="00F30D07" w:rsidRPr="00586D86" w:rsidRDefault="00F30D07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องค์การบริหารส่วนตำบลขุนทอง อำเภอบัวใหญ่ จังหวัดนครราชสีมา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30D07" w:rsidRPr="00586D86" w:rsidRDefault="00F30D0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line id="Straight Connector 1" o:spid="_x0000_s1026" style="position:absolute;z-index:251658240;visibility:visible;mso-position-horizontal:right;mso-position-horizontal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" strokeweight=".5pt">
            <v:stroke joinstyle="miter"/>
            <w10:wrap anchorx="margin"/>
          </v:line>
        </w:pict>
      </w:r>
    </w:p>
    <w:p w:rsidR="00F30D07" w:rsidRPr="00586D86" w:rsidRDefault="00F30D07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30D07" w:rsidRPr="00586D86" w:rsidRDefault="00F30D07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</w:t>
      </w:r>
    </w:p>
    <w:p w:rsidR="00F30D07" w:rsidRPr="0067367B" w:rsidRDefault="00F30D07" w:rsidP="00513AE8">
      <w:pPr>
        <w:spacing w:after="0"/>
        <w:rPr>
          <w:rFonts w:ascii="Tahoma" w:hAnsi="Tahoma" w:cs="Tahoma"/>
          <w:sz w:val="16"/>
          <w:szCs w:val="20"/>
        </w:rPr>
      </w:pPr>
    </w:p>
    <w:p w:rsidR="00F30D07" w:rsidRDefault="00F30D0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F30D07" w:rsidRDefault="00F30D0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W w:w="0" w:type="auto"/>
        <w:tblLayout w:type="fixed"/>
        <w:tblLook w:val="00A0"/>
      </w:tblPr>
      <w:tblGrid>
        <w:gridCol w:w="5387"/>
        <w:gridCol w:w="4683"/>
      </w:tblGrid>
      <w:tr w:rsidR="00F30D07" w:rsidRPr="00BD4A20" w:rsidTr="00BD4A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A20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ขุนทอง อ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บัวใหญ่ จ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BD4A20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F30D07" w:rsidRDefault="00F30D0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30D07" w:rsidRPr="00513AE8" w:rsidRDefault="00F30D0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F30D07" w:rsidRPr="00081011" w:rsidRDefault="00F30D07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F30D07" w:rsidRPr="00513AE8" w:rsidRDefault="00F30D07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284"/>
        <w:gridCol w:w="1766"/>
        <w:gridCol w:w="2174"/>
      </w:tblGrid>
      <w:tr w:rsidR="00F30D07" w:rsidRPr="00BD4A20" w:rsidTr="00BD4A20">
        <w:trPr>
          <w:tblHeader/>
        </w:trPr>
        <w:tc>
          <w:tcPr>
            <w:tcW w:w="846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BD4A20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มาตรา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56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0D07" w:rsidRPr="00513AE8" w:rsidRDefault="00F30D07" w:rsidP="00513AE8">
      <w:pPr>
        <w:spacing w:after="0"/>
        <w:rPr>
          <w:rFonts w:ascii="Tahoma" w:hAnsi="Tahoma" w:cs="Tahoma"/>
          <w:sz w:val="16"/>
          <w:szCs w:val="20"/>
        </w:rPr>
      </w:pPr>
    </w:p>
    <w:p w:rsidR="00F30D07" w:rsidRPr="0067367B" w:rsidRDefault="00F30D07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53"/>
        <w:gridCol w:w="3276"/>
      </w:tblGrid>
      <w:tr w:rsidR="00F30D07" w:rsidRPr="00BD4A20" w:rsidTr="00BD4A20">
        <w:trPr>
          <w:tblHeader/>
        </w:trPr>
        <w:tc>
          <w:tcPr>
            <w:tcW w:w="846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แผนที่สังเขปแสดงที่ตั้งจำหน่ายอาหาร 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F30D07" w:rsidRDefault="00F30D07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F30D07" w:rsidRPr="00CD595C" w:rsidRDefault="00F30D0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/>
          <w:b/>
          <w:bCs/>
          <w:sz w:val="16"/>
          <w:szCs w:val="20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86"/>
        <w:gridCol w:w="3243"/>
      </w:tblGrid>
      <w:tr w:rsidR="00F30D07" w:rsidRPr="00BD4A20" w:rsidTr="00BD4A20">
        <w:trPr>
          <w:tblHeader/>
        </w:trPr>
        <w:tc>
          <w:tcPr>
            <w:tcW w:w="846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F30D07" w:rsidRPr="00BD4A20" w:rsidRDefault="00F30D07" w:rsidP="00BD4A20">
            <w:pPr>
              <w:spacing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อัตราค่าธรรมเนียมใบอนุญาตจำหน่ายสินค้าในที่หรือทางสาธารณะ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BD4A2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BD4A2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D4A20">
              <w:rPr>
                <w:rFonts w:ascii="Tahoma" w:hAnsi="Tahoma" w:cs="Tahoma"/>
                <w:sz w:val="20"/>
                <w:szCs w:val="20"/>
                <w:cs/>
              </w:rPr>
              <w:br/>
            </w:r>
          </w:p>
        </w:tc>
      </w:tr>
    </w:tbl>
    <w:p w:rsidR="00F30D07" w:rsidRPr="00CD595C" w:rsidRDefault="00F30D07" w:rsidP="00513AE8">
      <w:pPr>
        <w:spacing w:after="0"/>
        <w:rPr>
          <w:rFonts w:ascii="Tahoma" w:hAnsi="Tahoma" w:cs="Tahoma"/>
          <w:sz w:val="16"/>
          <w:szCs w:val="20"/>
        </w:rPr>
      </w:pPr>
    </w:p>
    <w:p w:rsidR="00F30D07" w:rsidRPr="00CD595C" w:rsidRDefault="00F30D0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F30D07" w:rsidRPr="00BD4A20" w:rsidTr="00BD4A20">
        <w:trPr>
          <w:tblHeader/>
        </w:trPr>
        <w:tc>
          <w:tcPr>
            <w:tcW w:w="846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F30D07" w:rsidRDefault="00F30D07" w:rsidP="00513AE8">
      <w:pPr>
        <w:spacing w:after="0"/>
        <w:rPr>
          <w:rFonts w:ascii="Tahoma" w:hAnsi="Tahoma" w:cs="Tahoma"/>
          <w:sz w:val="16"/>
          <w:szCs w:val="20"/>
        </w:rPr>
      </w:pPr>
    </w:p>
    <w:p w:rsidR="00F30D07" w:rsidRPr="000B2BF5" w:rsidRDefault="00F30D0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F30D07" w:rsidRPr="00BD4A20" w:rsidTr="00BD4A20">
        <w:trPr>
          <w:tblHeader/>
        </w:trPr>
        <w:tc>
          <w:tcPr>
            <w:tcW w:w="846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A2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F30D07" w:rsidRPr="00BD4A20" w:rsidTr="00BD4A20">
        <w:tc>
          <w:tcPr>
            <w:tcW w:w="846" w:type="dxa"/>
          </w:tcPr>
          <w:p w:rsidR="00F30D07" w:rsidRPr="00BD4A20" w:rsidRDefault="00F30D07" w:rsidP="00BD4A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F30D07" w:rsidRDefault="00F30D07" w:rsidP="00513AE8">
      <w:pPr>
        <w:spacing w:after="0"/>
        <w:rPr>
          <w:rFonts w:ascii="Tahoma" w:hAnsi="Tahoma" w:cs="Tahoma"/>
          <w:sz w:val="16"/>
          <w:szCs w:val="20"/>
        </w:rPr>
      </w:pPr>
    </w:p>
    <w:p w:rsidR="00F30D07" w:rsidRPr="000B2BF5" w:rsidRDefault="00F30D0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</w:p>
    <w:p w:rsidR="00F30D07" w:rsidRPr="00527864" w:rsidRDefault="00F30D07" w:rsidP="00527864">
      <w:pPr>
        <w:spacing w:after="0" w:line="240" w:lineRule="auto"/>
        <w:rPr>
          <w:rFonts w:ascii="Tahoma" w:hAnsi="Tahoma" w:cs="Tahoma"/>
          <w:b/>
          <w:bCs/>
          <w:color w:val="0D0D0D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F30D07" w:rsidRDefault="00F30D07" w:rsidP="00513AE8">
      <w:pPr>
        <w:spacing w:after="0"/>
        <w:rPr>
          <w:rFonts w:ascii="Tahoma" w:hAnsi="Tahoma" w:cs="Tahoma"/>
          <w:sz w:val="16"/>
          <w:szCs w:val="20"/>
        </w:rPr>
      </w:pPr>
    </w:p>
    <w:p w:rsidR="00F30D07" w:rsidRDefault="00F30D07" w:rsidP="00513AE8">
      <w:pPr>
        <w:spacing w:after="0"/>
        <w:rPr>
          <w:rFonts w:ascii="Tahoma" w:hAnsi="Tahoma" w:cs="Tahoma"/>
          <w:sz w:val="16"/>
          <w:szCs w:val="20"/>
        </w:rPr>
      </w:pPr>
    </w:p>
    <w:p w:rsidR="00F30D07" w:rsidRDefault="00F30D0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.9pt;margin-top:19.05pt;width:502.1pt;height:127.7pt;z-index:251659264;visibility:visible;mso-wrap-distance-top:3.6pt;mso-wrap-distance-bottom:3.6pt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">
            <v:textbox style="mso-fit-shape-to-text:t">
              <w:txbxContent>
                <w:p w:rsidR="00F30D07" w:rsidRPr="0098514A" w:rsidRDefault="00F30D07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F30D07" w:rsidRPr="0098514A" w:rsidRDefault="00F30D07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30D07" w:rsidRPr="00310B8F" w:rsidRDefault="00F30D07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F30D07" w:rsidRPr="00310B8F" w:rsidRDefault="00F30D07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>
        <w:rPr>
          <w:rFonts w:ascii="Tahoma" w:hAnsi="Tahoma" w:cs="Tahoma"/>
          <w:noProof/>
          <w:sz w:val="20"/>
          <w:szCs w:val="20"/>
        </w:rPr>
        <w:t>)</w:t>
      </w:r>
    </w:p>
    <w:p w:rsidR="00F30D07" w:rsidRDefault="00F30D07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>
        <w:rPr>
          <w:rFonts w:ascii="Tahoma" w:hAnsi="Tahoma" w:cs="Tahoma"/>
          <w:noProof/>
          <w:sz w:val="20"/>
          <w:szCs w:val="20"/>
          <w:cs/>
        </w:rPr>
        <w:t>อนุญาต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F30D07" w:rsidRPr="0098514A" w:rsidRDefault="00F30D07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W w:w="0" w:type="auto"/>
        <w:tblInd w:w="-108" w:type="dxa"/>
        <w:tblLayout w:type="fixed"/>
        <w:tblLook w:val="00A0"/>
      </w:tblPr>
      <w:tblGrid>
        <w:gridCol w:w="10070"/>
      </w:tblGrid>
      <w:tr w:rsidR="00F30D07" w:rsidRPr="00BD4A20" w:rsidTr="00BD4A20">
        <w:tc>
          <w:tcPr>
            <w:tcW w:w="10070" w:type="dxa"/>
          </w:tcPr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D4A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30D07" w:rsidRPr="00BD4A20" w:rsidRDefault="00F30D07" w:rsidP="00BD4A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BD4A2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D4A20">
              <w:rPr>
                <w:rFonts w:ascii="Tahoma" w:hAnsi="Tahoma" w:cs="Tahoma"/>
                <w:sz w:val="20"/>
                <w:szCs w:val="20"/>
              </w:rPr>
              <w:t>)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BD4A20"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 w:rsidRPr="00BD4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F30D07" w:rsidRPr="00310B8F" w:rsidRDefault="00F30D07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F30D07" w:rsidRPr="0098514A" w:rsidRDefault="00F30D07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F30D07" w:rsidRPr="002F5480" w:rsidRDefault="00F30D07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30.0</w:t>
      </w:r>
    </w:p>
    <w:p w:rsidR="00F30D07" w:rsidRDefault="00F30D07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30D07" w:rsidRPr="00D620BC" w:rsidRDefault="00F30D07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F30D07" w:rsidRPr="00D620BC" w:rsidRDefault="00F30D07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F30D07" w:rsidRPr="00D620BC" w:rsidRDefault="00F30D07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F30D07" w:rsidRPr="00D620BC" w:rsidRDefault="00F30D07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F30D07" w:rsidRDefault="00F30D07" w:rsidP="00D30394">
      <w:pPr>
        <w:spacing w:after="0"/>
        <w:rPr>
          <w:rFonts w:ascii="Tahoma" w:hAnsi="Tahoma" w:cs="Tahoma"/>
          <w:sz w:val="16"/>
          <w:szCs w:val="20"/>
        </w:rPr>
      </w:pPr>
    </w:p>
    <w:p w:rsidR="00F30D07" w:rsidRPr="002F5480" w:rsidRDefault="00F30D07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 อบต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 xml:space="preserve">ขุนทอง เชิดพงษ์ ปลั่งกลาง สำเนาคู่มือประชาชน </w:t>
      </w:r>
      <w:r>
        <w:rPr>
          <w:rFonts w:ascii="Tahoma" w:hAnsi="Tahoma" w:cs="Tahoma"/>
          <w:noProof/>
          <w:sz w:val="20"/>
          <w:szCs w:val="20"/>
        </w:rPr>
        <w:t>30/09/2015 14:57</w:t>
      </w:r>
    </w:p>
    <w:p w:rsidR="00F30D07" w:rsidRPr="00D30394" w:rsidRDefault="00F30D07" w:rsidP="00513AE8">
      <w:pPr>
        <w:spacing w:after="0"/>
        <w:rPr>
          <w:rFonts w:ascii="Tahoma" w:hAnsi="Tahoma" w:cs="Tahoma"/>
          <w:sz w:val="16"/>
          <w:szCs w:val="20"/>
        </w:rPr>
      </w:pPr>
    </w:p>
    <w:p w:rsidR="00F30D07" w:rsidRDefault="00F30D07" w:rsidP="00513AE8">
      <w:pPr>
        <w:spacing w:after="0"/>
        <w:rPr>
          <w:rFonts w:ascii="Tahoma" w:hAnsi="Tahoma" w:cs="Tahoma"/>
          <w:sz w:val="16"/>
          <w:szCs w:val="20"/>
        </w:rPr>
      </w:pPr>
    </w:p>
    <w:p w:rsidR="00F30D07" w:rsidRPr="00D30394" w:rsidRDefault="00F30D07" w:rsidP="00D30394">
      <w:pPr>
        <w:spacing w:after="0"/>
        <w:jc w:val="right"/>
        <w:rPr>
          <w:rFonts w:ascii="Tahoma" w:hAnsi="Tahoma" w:cs="Tahoma"/>
          <w:color w:val="808080"/>
          <w:sz w:val="12"/>
          <w:szCs w:val="16"/>
        </w:rPr>
      </w:pPr>
      <w:r w:rsidRPr="00D30394">
        <w:rPr>
          <w:rFonts w:ascii="Tahoma" w:hAnsi="Tahoma" w:cs="Tahoma"/>
          <w:color w:val="8080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F30D07" w:rsidRPr="00D30394" w:rsidRDefault="00F30D07" w:rsidP="00D30394">
      <w:pPr>
        <w:spacing w:after="0"/>
        <w:jc w:val="right"/>
        <w:rPr>
          <w:rFonts w:ascii="Tahoma" w:hAnsi="Tahoma" w:cs="Tahoma"/>
          <w:color w:val="808080"/>
          <w:sz w:val="12"/>
          <w:szCs w:val="16"/>
        </w:rPr>
      </w:pPr>
      <w:r w:rsidRPr="00D30394">
        <w:rPr>
          <w:rFonts w:ascii="Tahoma" w:hAnsi="Tahoma" w:cs="Tahoma"/>
          <w:color w:val="808080"/>
          <w:sz w:val="12"/>
          <w:szCs w:val="16"/>
        </w:rPr>
        <w:t>Backend.info.go.th</w:t>
      </w:r>
    </w:p>
    <w:p w:rsidR="00F30D07" w:rsidRPr="00D30394" w:rsidRDefault="00F30D07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/>
          <w:sz w:val="16"/>
          <w:szCs w:val="16"/>
        </w:rPr>
      </w:pPr>
      <w:r w:rsidRPr="00D30394">
        <w:rPr>
          <w:rFonts w:ascii="Tahoma" w:hAnsi="Tahoma" w:cs="Tahoma"/>
          <w:color w:val="808080"/>
          <w:sz w:val="12"/>
          <w:szCs w:val="16"/>
          <w:cs/>
        </w:rPr>
        <w:t>วันที่เผยแพร่คู่มือ</w:t>
      </w:r>
      <w:r w:rsidRPr="00D30394">
        <w:rPr>
          <w:rFonts w:ascii="Tahoma" w:hAnsi="Tahoma" w:cs="Tahoma"/>
          <w:color w:val="808080"/>
          <w:sz w:val="16"/>
          <w:szCs w:val="16"/>
        </w:rPr>
        <w:t xml:space="preserve">: </w:t>
      </w:r>
      <w:r w:rsidRPr="00D30394">
        <w:rPr>
          <w:rFonts w:ascii="Tahoma" w:hAnsi="Tahoma" w:cs="Tahoma"/>
          <w:noProof/>
          <w:color w:val="808080"/>
          <w:sz w:val="16"/>
          <w:szCs w:val="16"/>
        </w:rPr>
        <w:t>-</w:t>
      </w:r>
    </w:p>
    <w:sectPr w:rsidR="00F30D07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A3815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59CB"/>
    <w:rsid w:val="008B4E9A"/>
    <w:rsid w:val="008D6120"/>
    <w:rsid w:val="00974646"/>
    <w:rsid w:val="0098514A"/>
    <w:rsid w:val="009A04E3"/>
    <w:rsid w:val="009F08E4"/>
    <w:rsid w:val="00A3213F"/>
    <w:rsid w:val="00A36052"/>
    <w:rsid w:val="00B4081B"/>
    <w:rsid w:val="00B424FF"/>
    <w:rsid w:val="00B86199"/>
    <w:rsid w:val="00BD4A20"/>
    <w:rsid w:val="00BF04B5"/>
    <w:rsid w:val="00C14D7A"/>
    <w:rsid w:val="00C46545"/>
    <w:rsid w:val="00CA3FE9"/>
    <w:rsid w:val="00CC02C2"/>
    <w:rsid w:val="00CD595C"/>
    <w:rsid w:val="00D12D76"/>
    <w:rsid w:val="00D30394"/>
    <w:rsid w:val="00D620BC"/>
    <w:rsid w:val="00DF19F7"/>
    <w:rsid w:val="00E269AE"/>
    <w:rsid w:val="00E73DC4"/>
    <w:rsid w:val="00E8524B"/>
    <w:rsid w:val="00EF0D1C"/>
    <w:rsid w:val="00F134F4"/>
    <w:rsid w:val="00F30D0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15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07E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07E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07E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07E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07E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07E"/>
    <w:rPr>
      <w:rFonts w:asciiTheme="minorHAnsi" w:eastAsiaTheme="minorEastAsia" w:hAnsiTheme="minorHAnsi" w:cstheme="minorBidi"/>
      <w:b/>
      <w:bCs/>
    </w:rPr>
  </w:style>
  <w:style w:type="paragraph" w:styleId="ListParagraph">
    <w:name w:val="List Paragraph"/>
    <w:basedOn w:val="Normal"/>
    <w:uiPriority w:val="99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99"/>
    <w:rsid w:val="00513A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8011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1104</Words>
  <Characters>6296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 : การขอใบอนุญาตจำหน่ายสินค้าในที่หรือทางสาธารณะ</dc:title>
  <dc:subject/>
  <dc:creator>Suwat Sookthai</dc:creator>
  <cp:keywords/>
  <dc:description/>
  <cp:lastModifiedBy>x-waw</cp:lastModifiedBy>
  <cp:revision>2</cp:revision>
  <dcterms:created xsi:type="dcterms:W3CDTF">2016-06-21T06:10:00Z</dcterms:created>
  <dcterms:modified xsi:type="dcterms:W3CDTF">2016-06-21T06:10:00Z</dcterms:modified>
</cp:coreProperties>
</file>