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65" w:rsidRPr="00586D86" w:rsidRDefault="00DE3865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การขออนุญาตดัดแปลงอาคาร ตามมาตรา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21</w:t>
      </w:r>
    </w:p>
    <w:p w:rsidR="00DE3865" w:rsidRPr="00586D86" w:rsidRDefault="00DE3865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องค์การบริหารส่วนตำบลขุนทอง อำเภอบัวใหญ่ จังหวัดนครราชสีมา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E3865" w:rsidRPr="00586D86" w:rsidRDefault="00DE3865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noProof/>
        </w:rPr>
        <w:pict>
          <v:line id="Straight Connector 1" o:spid="_x0000_s1026" style="position:absolute;z-index:251658240;visibility:visible;mso-position-horizontal:right;mso-position-horizontal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" strokeweight=".5pt">
            <v:stroke joinstyle="miter"/>
            <w10:wrap anchorx="margin"/>
          </v:line>
        </w:pict>
      </w:r>
    </w:p>
    <w:p w:rsidR="00DE3865" w:rsidRPr="00586D86" w:rsidRDefault="00DE3865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DE3865" w:rsidRPr="00586D86" w:rsidRDefault="00DE3865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</w:t>
      </w:r>
      <w:r w:rsidRPr="00586D86">
        <w:rPr>
          <w:rFonts w:cs="Angsana New" w:hint="eastAsi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  <w:cs/>
        </w:rPr>
        <w:t>ใดจะดัดแปลงอาคารต</w:t>
      </w:r>
      <w:r w:rsidRPr="00586D86">
        <w:rPr>
          <w:rFonts w:cs="Angsana New" w:hint="eastAsi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  <w:cs/>
        </w:rPr>
        <w:t>องได</w:t>
      </w:r>
      <w:r w:rsidRPr="00586D86">
        <w:rPr>
          <w:rFonts w:cs="Angsana New" w:hint="eastAsi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  <w:cs/>
        </w:rPr>
        <w:t>รับใบอนุญาตจากเจ</w:t>
      </w:r>
      <w:r w:rsidRPr="00586D86">
        <w:rPr>
          <w:rFonts w:cs="Angsana New" w:hint="eastAsi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  <w:cs/>
        </w:rPr>
        <w:t>าพนักงานท</w:t>
      </w:r>
      <w:r w:rsidRPr="00586D86">
        <w:rPr>
          <w:rFonts w:cs="Angsana New" w:hint="eastAsi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 </w:t>
      </w:r>
    </w:p>
    <w:p w:rsidR="00DE3865" w:rsidRPr="0067367B" w:rsidRDefault="00DE386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E3865" w:rsidRDefault="00DE386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DE3865" w:rsidRDefault="00DE386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W w:w="0" w:type="auto"/>
        <w:tblLayout w:type="fixed"/>
        <w:tblLook w:val="00A0"/>
      </w:tblPr>
      <w:tblGrid>
        <w:gridCol w:w="5387"/>
        <w:gridCol w:w="4683"/>
      </w:tblGrid>
      <w:tr w:rsidR="00DE3865" w:rsidRPr="00E22F5B" w:rsidTr="00E22F5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E22F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22F5B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ที่ทำการองค์กรปกครองส่วนท้องถิ่น ที่จะดำเนินการดัดแปลงอาคาร 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E22F5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E22F5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E22F5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E22F5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22F5B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08:30 - 16:00 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DE3865" w:rsidRDefault="00DE386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E3865" w:rsidRPr="00513AE8" w:rsidRDefault="00DE386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DE3865" w:rsidRPr="00081011" w:rsidRDefault="00DE3865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DE3865" w:rsidRPr="00513AE8" w:rsidRDefault="00DE3865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5284"/>
        <w:gridCol w:w="1766"/>
        <w:gridCol w:w="2174"/>
      </w:tblGrid>
      <w:tr w:rsidR="00DE3865" w:rsidRPr="00E22F5B" w:rsidTr="00E22F5B">
        <w:trPr>
          <w:tblHeader/>
        </w:trPr>
        <w:tc>
          <w:tcPr>
            <w:tcW w:w="846" w:type="dxa"/>
            <w:shd w:val="clear" w:color="auto" w:fill="F2F2F2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E22F5B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DE3865" w:rsidRPr="00E22F5B" w:rsidTr="00E22F5B">
        <w:tc>
          <w:tcPr>
            <w:tcW w:w="84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22F5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ยื่นความประสงค์ดัดแปลงอาคาร พร้อมเอกสาร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E22F5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E22F5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E22F5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E22F5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3865" w:rsidRPr="00E22F5B" w:rsidTr="00E22F5B">
        <w:tc>
          <w:tcPr>
            <w:tcW w:w="84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22F5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E22F5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E22F5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E22F5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E22F5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3865" w:rsidRPr="00E22F5B" w:rsidTr="00E22F5B">
        <w:tc>
          <w:tcPr>
            <w:tcW w:w="84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22F5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E22F5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E22F5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E22F5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E22F5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3865" w:rsidRPr="00E22F5B" w:rsidTr="00E22F5B">
        <w:tc>
          <w:tcPr>
            <w:tcW w:w="84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22F5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และแจ้งให้ผู้ขอมารับใบอนุญาตดัดแปลงอาคาร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E22F5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E22F5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E22F5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E22F5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E3865" w:rsidRPr="00513AE8" w:rsidRDefault="00DE386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E3865" w:rsidRPr="0067367B" w:rsidRDefault="00DE3865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5953"/>
        <w:gridCol w:w="3276"/>
      </w:tblGrid>
      <w:tr w:rsidR="00DE3865" w:rsidRPr="00E22F5B" w:rsidTr="00E22F5B">
        <w:trPr>
          <w:tblHeader/>
        </w:trPr>
        <w:tc>
          <w:tcPr>
            <w:tcW w:w="846" w:type="dxa"/>
            <w:shd w:val="clear" w:color="auto" w:fill="F2F2F2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DE3865" w:rsidRPr="00E22F5B" w:rsidTr="00E22F5B">
        <w:tc>
          <w:tcPr>
            <w:tcW w:w="84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22F5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E3865" w:rsidRPr="00E22F5B" w:rsidTr="00E22F5B">
        <w:tc>
          <w:tcPr>
            <w:tcW w:w="84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22F5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E3865" w:rsidRPr="00E22F5B" w:rsidTr="00E22F5B">
        <w:tc>
          <w:tcPr>
            <w:tcW w:w="84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22F5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แบบคำขออนุญาตก่อสร้างอาคาร  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E3865" w:rsidRPr="00E22F5B" w:rsidTr="00E22F5B">
        <w:tc>
          <w:tcPr>
            <w:tcW w:w="84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22F5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ใบอนุญาตก่อสร้างอาคารเดิมที่ได้รับอนุญาต หรือใบรับแจ้ง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E3865" w:rsidRPr="00E22F5B" w:rsidTr="00E22F5B">
        <w:tc>
          <w:tcPr>
            <w:tcW w:w="84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22F5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E3865" w:rsidRPr="00E22F5B" w:rsidTr="00E22F5B">
        <w:tc>
          <w:tcPr>
            <w:tcW w:w="84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22F5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E3865" w:rsidRPr="00E22F5B" w:rsidTr="00E22F5B">
        <w:tc>
          <w:tcPr>
            <w:tcW w:w="84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22F5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E3865" w:rsidRPr="00E22F5B" w:rsidTr="00E22F5B">
        <w:tc>
          <w:tcPr>
            <w:tcW w:w="84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22F5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E3865" w:rsidRPr="00E22F5B" w:rsidTr="00E22F5B">
        <w:tc>
          <w:tcPr>
            <w:tcW w:w="84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22F5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E3865" w:rsidRPr="00E22F5B" w:rsidTr="00E22F5B">
        <w:tc>
          <w:tcPr>
            <w:tcW w:w="84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22F5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E3865" w:rsidRPr="00E22F5B" w:rsidTr="00E22F5B">
        <w:tc>
          <w:tcPr>
            <w:tcW w:w="84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22F5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E3865" w:rsidRPr="00E22F5B" w:rsidTr="00E22F5B">
        <w:tc>
          <w:tcPr>
            <w:tcW w:w="84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22F5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E3865" w:rsidRPr="00E22F5B" w:rsidTr="00E22F5B">
        <w:tc>
          <w:tcPr>
            <w:tcW w:w="84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22F5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2550 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E3865" w:rsidRPr="00E22F5B" w:rsidTr="00E22F5B">
        <w:tc>
          <w:tcPr>
            <w:tcW w:w="84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22F5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E3865" w:rsidRPr="00E22F5B" w:rsidTr="00E22F5B">
        <w:tc>
          <w:tcPr>
            <w:tcW w:w="84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22F5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E3865" w:rsidRPr="00E22F5B" w:rsidTr="00E22F5B">
        <w:tc>
          <w:tcPr>
            <w:tcW w:w="84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22F5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E3865" w:rsidRPr="00E22F5B" w:rsidTr="00E22F5B">
        <w:tc>
          <w:tcPr>
            <w:tcW w:w="84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22F5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E3865" w:rsidRPr="00E22F5B" w:rsidTr="00E22F5B">
        <w:tc>
          <w:tcPr>
            <w:tcW w:w="84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22F5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E3865" w:rsidRPr="00E22F5B" w:rsidTr="00E22F5B">
        <w:tc>
          <w:tcPr>
            <w:tcW w:w="84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22F5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E3865" w:rsidRPr="00E22F5B" w:rsidTr="00E22F5B">
        <w:tc>
          <w:tcPr>
            <w:tcW w:w="84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22F5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E3865" w:rsidRPr="00E22F5B" w:rsidTr="00E22F5B">
        <w:tc>
          <w:tcPr>
            <w:tcW w:w="84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22F5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E3865" w:rsidRPr="00E22F5B" w:rsidTr="00E22F5B">
        <w:tc>
          <w:tcPr>
            <w:tcW w:w="84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22F5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E3865" w:rsidRPr="00E22F5B" w:rsidTr="00E22F5B">
        <w:tc>
          <w:tcPr>
            <w:tcW w:w="84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22F5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E3865" w:rsidRPr="00E22F5B" w:rsidTr="00E22F5B">
        <w:tc>
          <w:tcPr>
            <w:tcW w:w="84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22F5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DE3865" w:rsidRDefault="00DE3865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DE3865" w:rsidRPr="00CD595C" w:rsidRDefault="00DE386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/>
          <w:b/>
          <w:bCs/>
          <w:sz w:val="16"/>
          <w:szCs w:val="20"/>
          <w:cs/>
        </w:rPr>
        <w:t>ค่าธรรมเนียม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5986"/>
        <w:gridCol w:w="3243"/>
      </w:tblGrid>
      <w:tr w:rsidR="00DE3865" w:rsidRPr="00E22F5B" w:rsidTr="00E22F5B">
        <w:trPr>
          <w:tblHeader/>
        </w:trPr>
        <w:tc>
          <w:tcPr>
            <w:tcW w:w="846" w:type="dxa"/>
            <w:shd w:val="clear" w:color="auto" w:fill="F2F2F2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DE3865" w:rsidRPr="00E22F5B" w:rsidTr="00E22F5B">
        <w:tc>
          <w:tcPr>
            <w:tcW w:w="84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22F5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DE3865" w:rsidRPr="00E22F5B" w:rsidRDefault="00DE3865" w:rsidP="00E22F5B">
            <w:pPr>
              <w:spacing w:after="0" w:line="240" w:lineRule="auto"/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E22F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E22F5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E22F5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E22F5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E22F5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22F5B">
              <w:rPr>
                <w:rFonts w:ascii="Tahoma" w:hAnsi="Tahoma" w:cs="Tahoma"/>
                <w:sz w:val="20"/>
                <w:szCs w:val="20"/>
                <w:cs/>
              </w:rPr>
              <w:br/>
            </w:r>
          </w:p>
        </w:tc>
      </w:tr>
    </w:tbl>
    <w:p w:rsidR="00DE3865" w:rsidRPr="00CD595C" w:rsidRDefault="00DE386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E3865" w:rsidRPr="00CD595C" w:rsidRDefault="00DE386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>
        <w:rPr>
          <w:rFonts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9229"/>
      </w:tblGrid>
      <w:tr w:rsidR="00DE3865" w:rsidRPr="00E22F5B" w:rsidTr="00E22F5B">
        <w:trPr>
          <w:tblHeader/>
        </w:trPr>
        <w:tc>
          <w:tcPr>
            <w:tcW w:w="846" w:type="dxa"/>
            <w:shd w:val="clear" w:color="auto" w:fill="F2F2F2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DE3865" w:rsidRPr="00E22F5B" w:rsidTr="00E22F5B">
        <w:tc>
          <w:tcPr>
            <w:tcW w:w="84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22F5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องค์การบริหารส่วนตำบลขุนทอง โทร </w:t>
            </w: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044-756284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E22F5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E22F5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(http://www.Khuntong.go.th)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E22F5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E22F5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DE3865" w:rsidRPr="00E22F5B" w:rsidTr="00E22F5B">
        <w:tc>
          <w:tcPr>
            <w:tcW w:w="84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22F5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E22F5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E22F5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E22F5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E22F5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DE3865" w:rsidRPr="00E22F5B" w:rsidTr="00E22F5B">
        <w:tc>
          <w:tcPr>
            <w:tcW w:w="846" w:type="dxa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22F5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E22F5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E22F5B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E22F5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E22F5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E22F5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DE3865" w:rsidRDefault="00DE386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E3865" w:rsidRPr="000B2BF5" w:rsidRDefault="00DE386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9229"/>
      </w:tblGrid>
      <w:tr w:rsidR="00DE3865" w:rsidRPr="00E22F5B" w:rsidTr="00E22F5B">
        <w:trPr>
          <w:tblHeader/>
        </w:trPr>
        <w:tc>
          <w:tcPr>
            <w:tcW w:w="846" w:type="dxa"/>
            <w:shd w:val="clear" w:color="auto" w:fill="F2F2F2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F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DE3865" w:rsidRPr="00E22F5B" w:rsidTr="00E22F5B">
        <w:tc>
          <w:tcPr>
            <w:tcW w:w="10075" w:type="dxa"/>
            <w:gridSpan w:val="2"/>
          </w:tcPr>
          <w:p w:rsidR="00DE3865" w:rsidRPr="00E22F5B" w:rsidRDefault="00DE3865" w:rsidP="00E22F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E22F5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DE3865" w:rsidRDefault="00DE386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E3865" w:rsidRPr="000B2BF5" w:rsidRDefault="00DE386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/>
          <w:b/>
          <w:bCs/>
          <w:sz w:val="16"/>
          <w:szCs w:val="20"/>
          <w:cs/>
        </w:rPr>
        <w:t>หมายเหตุ</w:t>
      </w:r>
    </w:p>
    <w:p w:rsidR="00DE3865" w:rsidRPr="00527864" w:rsidRDefault="00DE3865" w:rsidP="00527864">
      <w:pPr>
        <w:spacing w:after="0" w:line="240" w:lineRule="auto"/>
        <w:rPr>
          <w:rFonts w:ascii="Tahoma" w:hAnsi="Tahoma" w:cs="Tahoma"/>
          <w:b/>
          <w:bCs/>
          <w:color w:val="0D0D0D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DE3865" w:rsidRDefault="00DE386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E3865" w:rsidRDefault="00DE386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E3865" w:rsidRDefault="00DE3865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.9pt;margin-top:19.05pt;width:502.1pt;height:127.7pt;z-index:251659264;visibility:visible;mso-wrap-distance-top:3.6pt;mso-wrap-distance-bottom:3.6pt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">
            <v:textbox style="mso-fit-shape-to-text:t">
              <w:txbxContent>
                <w:p w:rsidR="00DE3865" w:rsidRPr="0098514A" w:rsidRDefault="00DE3865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E3865" w:rsidRPr="0098514A" w:rsidRDefault="00DE3865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 xml:space="preserve">การขออนุญาตดัดแปลงอาคาร ตามมาตรา </w:t>
      </w:r>
      <w:r>
        <w:rPr>
          <w:rFonts w:ascii="Tahoma" w:hAnsi="Tahoma" w:cs="Tahoma"/>
          <w:noProof/>
          <w:sz w:val="20"/>
          <w:szCs w:val="20"/>
        </w:rPr>
        <w:t>21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E3865" w:rsidRPr="00310B8F" w:rsidRDefault="00DE3865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E3865" w:rsidRPr="00310B8F" w:rsidRDefault="00DE3865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>
        <w:rPr>
          <w:rFonts w:ascii="Tahoma" w:hAnsi="Tahoma" w:cs="Tahoma"/>
          <w:noProof/>
          <w:sz w:val="20"/>
          <w:szCs w:val="20"/>
        </w:rPr>
        <w:t>(</w:t>
      </w:r>
      <w:r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>
        <w:rPr>
          <w:rFonts w:ascii="Tahoma" w:hAnsi="Tahoma" w:cs="Tahoma"/>
          <w:noProof/>
          <w:sz w:val="20"/>
          <w:szCs w:val="20"/>
        </w:rPr>
        <w:t>)</w:t>
      </w:r>
    </w:p>
    <w:p w:rsidR="00DE3865" w:rsidRDefault="00DE3865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>
        <w:rPr>
          <w:rFonts w:ascii="Tahoma" w:hAnsi="Tahoma" w:cs="Tahoma"/>
          <w:noProof/>
          <w:sz w:val="20"/>
          <w:szCs w:val="20"/>
          <w:cs/>
        </w:rPr>
        <w:t>อนุญาต</w:t>
      </w:r>
      <w:r>
        <w:rPr>
          <w:rFonts w:ascii="Tahoma" w:hAnsi="Tahoma" w:cs="Tahoma"/>
          <w:noProof/>
          <w:sz w:val="20"/>
          <w:szCs w:val="20"/>
        </w:rPr>
        <w:t>/</w:t>
      </w:r>
      <w:r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>
        <w:rPr>
          <w:rFonts w:ascii="Tahoma" w:hAnsi="Tahoma" w:cs="Tahoma"/>
          <w:noProof/>
          <w:sz w:val="20"/>
          <w:szCs w:val="20"/>
        </w:rPr>
        <w:t>/</w:t>
      </w:r>
      <w:r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DE3865" w:rsidRPr="0098514A" w:rsidRDefault="00DE3865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W w:w="0" w:type="auto"/>
        <w:tblInd w:w="-108" w:type="dxa"/>
        <w:tblLayout w:type="fixed"/>
        <w:tblLook w:val="00A0"/>
      </w:tblPr>
      <w:tblGrid>
        <w:gridCol w:w="10070"/>
      </w:tblGrid>
      <w:tr w:rsidR="00DE3865" w:rsidRPr="00E22F5B" w:rsidTr="00E22F5B">
        <w:tc>
          <w:tcPr>
            <w:tcW w:w="10070" w:type="dxa"/>
          </w:tcPr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E22F5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E3865" w:rsidRPr="00E22F5B" w:rsidRDefault="00DE3865" w:rsidP="00E22F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22F5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22F5B">
              <w:rPr>
                <w:rFonts w:ascii="Tahoma" w:hAnsi="Tahoma" w:cs="Tahoma"/>
                <w:sz w:val="20"/>
                <w:szCs w:val="20"/>
              </w:rPr>
              <w:t>)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Pr="00E22F5B"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 w:rsidRPr="00E22F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E3865" w:rsidRPr="00310B8F" w:rsidRDefault="00DE3865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>
        <w:rPr>
          <w:rFonts w:ascii="Tahoma" w:hAnsi="Tahoma" w:cs="Tahoma"/>
          <w:noProof/>
          <w:sz w:val="20"/>
          <w:szCs w:val="20"/>
        </w:rPr>
        <w:t>/</w:t>
      </w:r>
      <w:r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E3865" w:rsidRPr="0098514A" w:rsidRDefault="00DE3865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E3865" w:rsidRPr="002F5480" w:rsidRDefault="00DE3865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/>
          <w:noProof/>
          <w:sz w:val="20"/>
          <w:szCs w:val="20"/>
          <w:cs/>
        </w:rPr>
        <w:t>ศ</w:t>
      </w:r>
      <w:r>
        <w:rPr>
          <w:rFonts w:ascii="Tahoma" w:hAnsi="Tahoma" w:cs="Tahoma"/>
          <w:noProof/>
          <w:sz w:val="20"/>
          <w:szCs w:val="20"/>
        </w:rPr>
        <w:t xml:space="preserve">. 2522 </w:t>
      </w:r>
      <w:r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/>
          <w:noProof/>
          <w:sz w:val="20"/>
          <w:szCs w:val="20"/>
          <w:cs/>
        </w:rPr>
        <w:t>ศ</w:t>
      </w:r>
      <w:r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>
        <w:rPr>
          <w:rFonts w:ascii="Tahoma" w:hAnsi="Tahoma" w:cs="Tahoma"/>
          <w:noProof/>
          <w:sz w:val="20"/>
          <w:szCs w:val="20"/>
        </w:rPr>
        <w:t>45.0</w:t>
      </w:r>
    </w:p>
    <w:p w:rsidR="00DE3865" w:rsidRDefault="00DE3865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E3865" w:rsidRPr="00D620BC" w:rsidRDefault="00DE3865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E3865" w:rsidRPr="00D620BC" w:rsidRDefault="00DE3865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>
        <w:rPr>
          <w:rFonts w:ascii="Tahoma" w:hAnsi="Tahoma" w:cs="Tahoma"/>
          <w:noProof/>
          <w:sz w:val="20"/>
          <w:szCs w:val="20"/>
        </w:rPr>
        <w:t>0</w:t>
      </w:r>
    </w:p>
    <w:p w:rsidR="00DE3865" w:rsidRPr="00D620BC" w:rsidRDefault="00DE3865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>
        <w:rPr>
          <w:rFonts w:ascii="Tahoma" w:hAnsi="Tahoma" w:cs="Tahoma"/>
          <w:noProof/>
          <w:sz w:val="20"/>
          <w:szCs w:val="20"/>
        </w:rPr>
        <w:t>0</w:t>
      </w:r>
    </w:p>
    <w:p w:rsidR="00DE3865" w:rsidRPr="00D620BC" w:rsidRDefault="00DE3865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>
        <w:rPr>
          <w:rFonts w:ascii="Tahoma" w:hAnsi="Tahoma" w:cs="Tahoma"/>
          <w:noProof/>
          <w:sz w:val="20"/>
          <w:szCs w:val="20"/>
        </w:rPr>
        <w:t>0</w:t>
      </w:r>
    </w:p>
    <w:p w:rsidR="00DE3865" w:rsidRDefault="00DE3865" w:rsidP="00D30394">
      <w:pPr>
        <w:spacing w:after="0"/>
        <w:rPr>
          <w:rFonts w:ascii="Tahoma" w:hAnsi="Tahoma" w:cs="Tahoma"/>
          <w:sz w:val="16"/>
          <w:szCs w:val="20"/>
        </w:rPr>
      </w:pPr>
    </w:p>
    <w:p w:rsidR="00DE3865" w:rsidRPr="002F5480" w:rsidRDefault="00DE3865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sz w:val="16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 xml:space="preserve">การขออนุญาตดัดแปลงอาคาร ตามมาตรา </w:t>
      </w:r>
      <w:r>
        <w:rPr>
          <w:rFonts w:ascii="Tahoma" w:hAnsi="Tahoma" w:cs="Tahoma"/>
          <w:noProof/>
          <w:sz w:val="20"/>
          <w:szCs w:val="20"/>
        </w:rPr>
        <w:t xml:space="preserve">21 </w:t>
      </w:r>
      <w:r>
        <w:rPr>
          <w:rFonts w:ascii="Tahoma" w:hAnsi="Tahoma" w:cs="Tahoma"/>
          <w:noProof/>
          <w:sz w:val="20"/>
          <w:szCs w:val="20"/>
          <w:cs/>
        </w:rPr>
        <w:t>อบต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/>
          <w:noProof/>
          <w:sz w:val="20"/>
          <w:szCs w:val="20"/>
          <w:cs/>
        </w:rPr>
        <w:t xml:space="preserve">ขุนทอง เชิดพงษ์ ปลั่งกลาง สำเนาคู่มือประชาชน </w:t>
      </w:r>
      <w:r>
        <w:rPr>
          <w:rFonts w:ascii="Tahoma" w:hAnsi="Tahoma" w:cs="Tahoma"/>
          <w:noProof/>
          <w:sz w:val="20"/>
          <w:szCs w:val="20"/>
        </w:rPr>
        <w:t>30/09/2015 15:15</w:t>
      </w:r>
    </w:p>
    <w:p w:rsidR="00DE3865" w:rsidRPr="00D30394" w:rsidRDefault="00DE386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E3865" w:rsidRDefault="00DE386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E3865" w:rsidRPr="00D30394" w:rsidRDefault="00DE3865" w:rsidP="00D30394">
      <w:pPr>
        <w:spacing w:after="0"/>
        <w:jc w:val="right"/>
        <w:rPr>
          <w:rFonts w:ascii="Tahoma" w:hAnsi="Tahoma" w:cs="Tahoma"/>
          <w:color w:val="808080"/>
          <w:sz w:val="12"/>
          <w:szCs w:val="16"/>
        </w:rPr>
      </w:pPr>
      <w:r w:rsidRPr="00D30394">
        <w:rPr>
          <w:rFonts w:ascii="Tahoma" w:hAnsi="Tahoma" w:cs="Tahoma"/>
          <w:color w:val="8080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E3865" w:rsidRPr="00D30394" w:rsidRDefault="00DE3865" w:rsidP="00D30394">
      <w:pPr>
        <w:spacing w:after="0"/>
        <w:jc w:val="right"/>
        <w:rPr>
          <w:rFonts w:ascii="Tahoma" w:hAnsi="Tahoma" w:cs="Tahoma"/>
          <w:color w:val="808080"/>
          <w:sz w:val="12"/>
          <w:szCs w:val="16"/>
        </w:rPr>
      </w:pPr>
      <w:r w:rsidRPr="00D30394">
        <w:rPr>
          <w:rFonts w:ascii="Tahoma" w:hAnsi="Tahoma" w:cs="Tahoma"/>
          <w:color w:val="808080"/>
          <w:sz w:val="12"/>
          <w:szCs w:val="16"/>
        </w:rPr>
        <w:t>Backend.info.go.th</w:t>
      </w:r>
    </w:p>
    <w:p w:rsidR="00DE3865" w:rsidRPr="00D30394" w:rsidRDefault="00DE3865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/>
          <w:sz w:val="16"/>
          <w:szCs w:val="16"/>
        </w:rPr>
      </w:pPr>
      <w:r w:rsidRPr="00D30394">
        <w:rPr>
          <w:rFonts w:ascii="Tahoma" w:hAnsi="Tahoma" w:cs="Tahoma"/>
          <w:color w:val="808080"/>
          <w:sz w:val="12"/>
          <w:szCs w:val="16"/>
          <w:cs/>
        </w:rPr>
        <w:t>วันที่เผยแพร่คู่มือ</w:t>
      </w:r>
      <w:r w:rsidRPr="00D30394">
        <w:rPr>
          <w:rFonts w:ascii="Tahoma" w:hAnsi="Tahoma" w:cs="Tahoma"/>
          <w:color w:val="808080"/>
          <w:sz w:val="16"/>
          <w:szCs w:val="16"/>
        </w:rPr>
        <w:t xml:space="preserve">: </w:t>
      </w:r>
      <w:r w:rsidRPr="00D30394">
        <w:rPr>
          <w:rFonts w:ascii="Tahoma" w:hAnsi="Tahoma" w:cs="Tahoma"/>
          <w:noProof/>
          <w:color w:val="808080"/>
          <w:sz w:val="16"/>
          <w:szCs w:val="16"/>
        </w:rPr>
        <w:t>-</w:t>
      </w:r>
    </w:p>
    <w:sectPr w:rsidR="00DE3865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C2BA7"/>
    <w:rsid w:val="00812105"/>
    <w:rsid w:val="00815F25"/>
    <w:rsid w:val="008B4E9A"/>
    <w:rsid w:val="008C4F94"/>
    <w:rsid w:val="008D6120"/>
    <w:rsid w:val="00974646"/>
    <w:rsid w:val="0098514A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620BC"/>
    <w:rsid w:val="00DE3865"/>
    <w:rsid w:val="00DF19F7"/>
    <w:rsid w:val="00E22F5B"/>
    <w:rsid w:val="00E269AE"/>
    <w:rsid w:val="00E73DC4"/>
    <w:rsid w:val="00E8524B"/>
    <w:rsid w:val="00ED1F5A"/>
    <w:rsid w:val="00EF0D1C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94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778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4778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4778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778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778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778"/>
    <w:rPr>
      <w:rFonts w:asciiTheme="minorHAnsi" w:eastAsiaTheme="minorEastAsia" w:hAnsiTheme="minorHAnsi" w:cstheme="minorBidi"/>
      <w:b/>
      <w:bCs/>
    </w:rPr>
  </w:style>
  <w:style w:type="paragraph" w:styleId="ListParagraph">
    <w:name w:val="List Paragraph"/>
    <w:basedOn w:val="Normal"/>
    <w:uiPriority w:val="99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99"/>
    <w:rsid w:val="00513A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18011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1393</Words>
  <Characters>7944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 : การขออนุญาตดัดแปลงอาคาร ตามมาตรา 21</dc:title>
  <dc:subject/>
  <dc:creator>Suwat Sookthai</dc:creator>
  <cp:keywords/>
  <dc:description/>
  <cp:lastModifiedBy>x-waw</cp:lastModifiedBy>
  <cp:revision>2</cp:revision>
  <dcterms:created xsi:type="dcterms:W3CDTF">2016-06-21T06:15:00Z</dcterms:created>
  <dcterms:modified xsi:type="dcterms:W3CDTF">2016-06-21T06:15:00Z</dcterms:modified>
</cp:coreProperties>
</file>